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29" w:type="dxa"/>
        <w:tblBorders>
          <w:bottom w:val="single" w:sz="4" w:space="0" w:color="auto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896"/>
        <w:gridCol w:w="1463"/>
      </w:tblGrid>
      <w:tr w:rsidR="00637447" w:rsidRPr="000B255D" w:rsidTr="005B0F4A">
        <w:trPr>
          <w:trHeight w:val="404"/>
        </w:trPr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7447" w:rsidRPr="006B420C" w:rsidRDefault="005B0F4A" w:rsidP="000B255D">
            <w:pPr>
              <w:pStyle w:val="3000"/>
              <w:spacing w:line="240" w:lineRule="atLeas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</w:rPr>
              <w:t>氏</w:t>
            </w:r>
            <w:r w:rsidR="00637447" w:rsidRPr="006B420C">
              <w:rPr>
                <w:rFonts w:hint="eastAsia"/>
                <w:spacing w:val="0"/>
              </w:rPr>
              <w:t>名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7447" w:rsidRPr="006B420C" w:rsidRDefault="00637447" w:rsidP="006B420C">
            <w:pPr>
              <w:pStyle w:val="3000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637447" w:rsidRDefault="00637447" w:rsidP="00B629DA">
      <w:pPr>
        <w:keepNext/>
        <w:spacing w:line="0" w:lineRule="atLeast"/>
        <w:rPr>
          <w:rFonts w:hint="eastAsia"/>
        </w:rPr>
      </w:pPr>
    </w:p>
    <w:tbl>
      <w:tblPr>
        <w:tblW w:w="1039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845"/>
        <w:gridCol w:w="5858"/>
        <w:gridCol w:w="655"/>
        <w:gridCol w:w="993"/>
      </w:tblGrid>
      <w:tr w:rsidR="0089087A" w:rsidRPr="00C864C0" w:rsidTr="0089087A">
        <w:trPr>
          <w:cantSplit/>
          <w:trHeight w:val="967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A" w:rsidRPr="00C864C0" w:rsidRDefault="0089087A" w:rsidP="000B255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C864C0">
              <w:rPr>
                <w:rFonts w:ascii="Times New Roman" w:hAnsi="Times New Roman"/>
                <w:kern w:val="0"/>
                <w:sz w:val="20"/>
              </w:rPr>
              <w:t>項目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87A" w:rsidRPr="00590F18" w:rsidRDefault="0089087A" w:rsidP="000427C7">
            <w:pPr>
              <w:widowControl/>
              <w:jc w:val="center"/>
              <w:rPr>
                <w:rFonts w:ascii="Times New Roman" w:hAnsi="Times New Roman"/>
                <w:spacing w:val="-20"/>
                <w:kern w:val="0"/>
                <w:sz w:val="20"/>
              </w:rPr>
            </w:pPr>
            <w:r w:rsidRPr="00590F18">
              <w:rPr>
                <w:rFonts w:ascii="Times New Roman" w:hAnsi="Times New Roman"/>
                <w:spacing w:val="-20"/>
                <w:kern w:val="0"/>
                <w:sz w:val="20"/>
              </w:rPr>
              <w:t>細項目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9087A" w:rsidRPr="000427C7" w:rsidRDefault="0089087A" w:rsidP="005C6CB6">
            <w:pPr>
              <w:widowControl/>
              <w:jc w:val="center"/>
              <w:rPr>
                <w:rFonts w:ascii="Times New Roman" w:hAnsi="Times New Roman" w:hint="eastAsia"/>
                <w:kern w:val="0"/>
                <w:sz w:val="20"/>
              </w:rPr>
            </w:pPr>
            <w:r w:rsidRPr="000427C7">
              <w:rPr>
                <w:rFonts w:ascii="Times New Roman" w:hAnsi="Times New Roman" w:hint="eastAsia"/>
                <w:kern w:val="0"/>
                <w:sz w:val="20"/>
              </w:rPr>
              <w:t>項番</w:t>
            </w:r>
          </w:p>
          <w:p w:rsidR="0089087A" w:rsidRDefault="0089087A" w:rsidP="005C6CB6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0427C7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0427C7">
              <w:rPr>
                <w:rFonts w:ascii="Times New Roman" w:hAnsi="Times New Roman" w:hint="eastAsia"/>
                <w:kern w:val="0"/>
                <w:sz w:val="18"/>
                <w:szCs w:val="18"/>
              </w:rPr>
              <w:t>主要</w:t>
            </w:r>
          </w:p>
          <w:p w:rsidR="0089087A" w:rsidRDefault="0089087A" w:rsidP="005C6CB6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0427C7">
              <w:rPr>
                <w:rFonts w:ascii="Times New Roman" w:hAnsi="Times New Roman" w:hint="eastAsia"/>
                <w:kern w:val="0"/>
                <w:sz w:val="18"/>
                <w:szCs w:val="18"/>
              </w:rPr>
              <w:t>論文</w:t>
            </w:r>
          </w:p>
          <w:p w:rsidR="0089087A" w:rsidRPr="00C864C0" w:rsidRDefault="0089087A" w:rsidP="005C6CB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427C7">
              <w:rPr>
                <w:rFonts w:ascii="Times New Roman" w:hAnsi="Times New Roman" w:hint="eastAsia"/>
                <w:kern w:val="0"/>
                <w:sz w:val="18"/>
                <w:szCs w:val="18"/>
              </w:rPr>
              <w:t>に○</w:t>
            </w:r>
            <w:r w:rsidRPr="000427C7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A" w:rsidRPr="00C864C0" w:rsidRDefault="0089087A" w:rsidP="000B255D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C864C0">
              <w:rPr>
                <w:rFonts w:ascii="Times New Roman" w:hAnsi="Times New Roman"/>
                <w:kern w:val="0"/>
                <w:sz w:val="20"/>
              </w:rPr>
              <w:t>内　　　　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087A" w:rsidRPr="0026455D" w:rsidRDefault="0089087A" w:rsidP="005C6CB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26455D">
              <w:rPr>
                <w:rFonts w:ascii="Times New Roman" w:hAnsi="Times New Roman"/>
                <w:kern w:val="0"/>
                <w:sz w:val="18"/>
                <w:szCs w:val="18"/>
              </w:rPr>
              <w:t>Corres</w:t>
            </w:r>
            <w:proofErr w:type="spellEnd"/>
            <w:r w:rsidR="000E762E">
              <w:rPr>
                <w:rFonts w:ascii="Times New Roman" w:hAnsi="Times New Roman" w:hint="eastAsia"/>
                <w:kern w:val="0"/>
                <w:sz w:val="18"/>
                <w:szCs w:val="18"/>
              </w:rPr>
              <w:t>-</w:t>
            </w:r>
            <w:r w:rsidRPr="0026455D">
              <w:rPr>
                <w:rFonts w:ascii="Times New Roman" w:hAnsi="Times New Roman"/>
                <w:kern w:val="0"/>
                <w:sz w:val="18"/>
                <w:szCs w:val="18"/>
              </w:rPr>
              <w:t>ponding author</w:t>
            </w:r>
            <w:r w:rsidRPr="0026455D">
              <w:rPr>
                <w:rFonts w:ascii="Times New Roman" w:hAnsi="Times New Roman" w:hint="eastAsia"/>
                <w:kern w:val="0"/>
                <w:sz w:val="18"/>
                <w:szCs w:val="18"/>
              </w:rPr>
              <w:t>の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論文</w:t>
            </w:r>
            <w:r w:rsidRPr="0026455D">
              <w:rPr>
                <w:rFonts w:ascii="Times New Roman" w:hAnsi="Times New Roman" w:hint="eastAsia"/>
                <w:kern w:val="0"/>
                <w:sz w:val="18"/>
                <w:szCs w:val="18"/>
              </w:rPr>
              <w:t>に○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A" w:rsidRPr="00590F18" w:rsidRDefault="0089087A" w:rsidP="00681549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90F18">
              <w:rPr>
                <w:rFonts w:ascii="Times New Roman" w:hAnsi="Times New Roman"/>
                <w:kern w:val="0"/>
                <w:sz w:val="18"/>
                <w:szCs w:val="18"/>
              </w:rPr>
              <w:t>Impact</w:t>
            </w:r>
          </w:p>
          <w:p w:rsidR="0089087A" w:rsidRPr="00C864C0" w:rsidRDefault="0089087A" w:rsidP="00681549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90F18">
              <w:rPr>
                <w:rFonts w:ascii="Times New Roman" w:hAnsi="Times New Roman"/>
                <w:kern w:val="0"/>
                <w:sz w:val="18"/>
                <w:szCs w:val="18"/>
              </w:rPr>
              <w:t>Factor</w:t>
            </w: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  <w:shd w:val="pct15" w:color="auto" w:fill="FFFFFF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284"/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ind w:rightChars="-45" w:right="-9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61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087A" w:rsidRPr="00C864C0" w:rsidTr="0089087A">
        <w:trPr>
          <w:cantSplit/>
          <w:trHeight w:val="567"/>
        </w:trPr>
        <w:tc>
          <w:tcPr>
            <w:tcW w:w="1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topLinePunct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tabs>
                <w:tab w:val="left" w:pos="340"/>
              </w:tabs>
              <w:topLinePunct/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7A" w:rsidRPr="00634B13" w:rsidRDefault="0089087A" w:rsidP="00E05E69">
            <w:pPr>
              <w:widowControl/>
              <w:spacing w:after="100" w:afterAutospacing="1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87A" w:rsidRPr="00634B13" w:rsidRDefault="0089087A" w:rsidP="00E05E69">
            <w:pPr>
              <w:spacing w:after="100" w:afterAutospacing="1"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62AA5" w:rsidRPr="00637447" w:rsidRDefault="00862AA5" w:rsidP="00A32324">
      <w:pPr>
        <w:spacing w:line="20" w:lineRule="exact"/>
        <w:rPr>
          <w:rFonts w:hint="eastAsia"/>
        </w:rPr>
      </w:pPr>
    </w:p>
    <w:sectPr w:rsidR="00862AA5" w:rsidRPr="00637447" w:rsidSect="00FD12FA">
      <w:headerReference w:type="default" r:id="rId8"/>
      <w:pgSz w:w="11906" w:h="16838"/>
      <w:pgMar w:top="1247" w:right="567" w:bottom="79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49" w:rsidRDefault="002F0349">
      <w:r>
        <w:separator/>
      </w:r>
    </w:p>
  </w:endnote>
  <w:endnote w:type="continuationSeparator" w:id="0">
    <w:p w:rsidR="002F0349" w:rsidRDefault="002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49" w:rsidRDefault="002F0349">
      <w:r>
        <w:separator/>
      </w:r>
    </w:p>
  </w:footnote>
  <w:footnote w:type="continuationSeparator" w:id="0">
    <w:p w:rsidR="002F0349" w:rsidRDefault="002F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0E" w:rsidRDefault="00347C0E" w:rsidP="009208BE">
    <w:pPr>
      <w:pStyle w:val="a3"/>
      <w:jc w:val="right"/>
      <w:rPr>
        <w:rFonts w:ascii="Times New Roman" w:eastAsia="ＭＳ Ｐ明朝" w:hAnsi="Times New Roman" w:hint="eastAsia"/>
        <w:sz w:val="22"/>
        <w:szCs w:val="22"/>
      </w:rPr>
    </w:pPr>
    <w:r w:rsidRPr="00EF2B5C">
      <w:rPr>
        <w:rFonts w:ascii="Times New Roman" w:eastAsia="ＭＳ Ｐ明朝" w:hAnsi="Times New Roman"/>
        <w:sz w:val="22"/>
        <w:szCs w:val="22"/>
      </w:rPr>
      <w:t>（</w:t>
    </w:r>
    <w:r w:rsidRPr="00EF2B5C">
      <w:rPr>
        <w:rFonts w:ascii="Times New Roman" w:eastAsia="ＭＳ Ｐ明朝" w:hAnsi="Times New Roman"/>
        <w:sz w:val="22"/>
        <w:szCs w:val="22"/>
      </w:rPr>
      <w:t>様式</w:t>
    </w:r>
    <w:r w:rsidRPr="00EF2B5C">
      <w:rPr>
        <w:rFonts w:ascii="Times New Roman" w:eastAsia="ＭＳ Ｐ明朝" w:hAnsi="Times New Roman"/>
        <w:sz w:val="22"/>
        <w:szCs w:val="22"/>
      </w:rPr>
      <w:t>2-A</w:t>
    </w:r>
    <w:r w:rsidRPr="00EF2B5C">
      <w:rPr>
        <w:rFonts w:ascii="Times New Roman" w:eastAsia="ＭＳ Ｐ明朝" w:hAnsi="Times New Roman"/>
        <w:sz w:val="22"/>
        <w:szCs w:val="22"/>
      </w:rPr>
      <w:t>）</w:t>
    </w:r>
  </w:p>
  <w:p w:rsidR="00637447" w:rsidRPr="00EF2B5C" w:rsidRDefault="00CF4F0E" w:rsidP="00CF4F0E">
    <w:pPr>
      <w:pStyle w:val="a3"/>
      <w:wordWrap w:val="0"/>
      <w:spacing w:afterLines="50" w:after="120"/>
      <w:ind w:right="-2"/>
      <w:jc w:val="right"/>
      <w:rPr>
        <w:rFonts w:ascii="Times New Roman" w:eastAsia="ＭＳ Ｐ明朝" w:hAnsi="Times New Roman" w:hint="eastAsia"/>
        <w:sz w:val="22"/>
        <w:szCs w:val="22"/>
      </w:rPr>
    </w:pPr>
    <w:r>
      <w:rPr>
        <w:rFonts w:hint="eastAsia"/>
        <w:sz w:val="28"/>
        <w:szCs w:val="28"/>
      </w:rPr>
      <w:t xml:space="preserve">  </w:t>
    </w:r>
    <w:r w:rsidR="00590F18" w:rsidRPr="00C864C0">
      <w:rPr>
        <w:sz w:val="28"/>
        <w:szCs w:val="28"/>
        <w:lang w:eastAsia="zh-TW"/>
      </w:rPr>
      <w:t>研究業績一覧</w:t>
    </w:r>
    <w:r w:rsidR="00637447">
      <w:rPr>
        <w:rFonts w:hint="eastAsia"/>
        <w:sz w:val="28"/>
        <w:szCs w:val="28"/>
      </w:rPr>
      <w:t xml:space="preserve">　</w:t>
    </w:r>
    <w:r w:rsidR="00590F18" w:rsidRPr="00C864C0">
      <w:rPr>
        <w:lang w:eastAsia="zh-TW"/>
      </w:rPr>
      <w:t xml:space="preserve"> </w:t>
    </w:r>
    <w:r w:rsidR="00637447">
      <w:rPr>
        <w:rFonts w:hint="eastAsia"/>
      </w:rPr>
      <w:t xml:space="preserve">　</w:t>
    </w:r>
    <w:r w:rsidR="00590F18" w:rsidRPr="00C864C0">
      <w:rPr>
        <w:lang w:eastAsia="zh-TW"/>
      </w:rPr>
      <w:t xml:space="preserve">     </w:t>
    </w:r>
    <w:r w:rsidR="00590F18" w:rsidRPr="00C864C0">
      <w:rPr>
        <w:lang w:eastAsia="zh-TW"/>
      </w:rPr>
      <w:t xml:space="preserve">　　</w:t>
    </w:r>
    <w:r w:rsidR="00590F18">
      <w:rPr>
        <w:lang w:eastAsia="zh-TW"/>
      </w:rPr>
      <w:t xml:space="preserve">              </w:t>
    </w:r>
    <w:r>
      <w:rPr>
        <w:rFonts w:hint="eastAsia"/>
      </w:rPr>
      <w:t xml:space="preserve">  </w:t>
    </w:r>
    <w:r w:rsidR="00590F18">
      <w:rPr>
        <w:lang w:eastAsia="zh-TW"/>
      </w:rPr>
      <w:t xml:space="preserve">  </w:t>
    </w:r>
    <w:r w:rsidR="00590F18" w:rsidRPr="00C864C0">
      <w:rPr>
        <w:sz w:val="22"/>
        <w:szCs w:val="22"/>
        <w:u w:val="single"/>
        <w:lang w:eastAsia="zh-TW"/>
      </w:rPr>
      <w:t>No.</w:t>
    </w:r>
    <w:r w:rsidR="00590F18">
      <w:rPr>
        <w:rFonts w:hint="eastAsia"/>
        <w:sz w:val="22"/>
        <w:szCs w:val="22"/>
        <w:u w:val="single"/>
      </w:rPr>
      <w:t xml:space="preserve"> </w:t>
    </w:r>
    <w:r w:rsidR="00590F18" w:rsidRPr="00590F18">
      <w:rPr>
        <w:sz w:val="22"/>
        <w:szCs w:val="22"/>
        <w:u w:val="single"/>
      </w:rPr>
      <w:fldChar w:fldCharType="begin"/>
    </w:r>
    <w:r w:rsidR="00590F18" w:rsidRPr="00590F18">
      <w:rPr>
        <w:sz w:val="22"/>
        <w:szCs w:val="22"/>
        <w:u w:val="single"/>
      </w:rPr>
      <w:instrText>PAGE   \* MERGEFORMAT</w:instrText>
    </w:r>
    <w:r w:rsidR="00590F18" w:rsidRPr="00590F18">
      <w:rPr>
        <w:sz w:val="22"/>
        <w:szCs w:val="22"/>
        <w:u w:val="single"/>
      </w:rPr>
      <w:fldChar w:fldCharType="separate"/>
    </w:r>
    <w:r w:rsidR="00AA3FD9" w:rsidRPr="00AA3FD9">
      <w:rPr>
        <w:noProof/>
        <w:sz w:val="22"/>
        <w:szCs w:val="22"/>
        <w:u w:val="single"/>
        <w:lang w:val="ja-JP"/>
      </w:rPr>
      <w:t>1</w:t>
    </w:r>
    <w:r w:rsidR="00590F18" w:rsidRPr="00590F18">
      <w:rPr>
        <w:sz w:val="22"/>
        <w:szCs w:val="22"/>
        <w:u w:val="single"/>
      </w:rPr>
      <w:fldChar w:fldCharType="end"/>
    </w:r>
    <w:r w:rsidR="00590F18" w:rsidRPr="00EF2B5C">
      <w:rPr>
        <w:rFonts w:ascii="Times New Roman" w:eastAsia="ＭＳ Ｐ明朝" w:hAnsi="Times New Roman" w:hint="eastAsia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522"/>
    <w:multiLevelType w:val="hybridMultilevel"/>
    <w:tmpl w:val="B72ED8A8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757EB"/>
    <w:multiLevelType w:val="hybridMultilevel"/>
    <w:tmpl w:val="3CECB454"/>
    <w:lvl w:ilvl="0" w:tplc="8CC29552">
      <w:start w:val="1"/>
      <w:numFmt w:val="decimal"/>
      <w:lvlText w:val="%1."/>
      <w:lvlJc w:val="left"/>
      <w:pPr>
        <w:ind w:left="420" w:hanging="420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F5635"/>
    <w:multiLevelType w:val="hybridMultilevel"/>
    <w:tmpl w:val="DAE04988"/>
    <w:lvl w:ilvl="0" w:tplc="AF0018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5B1D87"/>
    <w:multiLevelType w:val="hybridMultilevel"/>
    <w:tmpl w:val="2892F68C"/>
    <w:lvl w:ilvl="0" w:tplc="9A3EDD08">
      <w:start w:val="1"/>
      <w:numFmt w:val="decimal"/>
      <w:lvlText w:val="%1."/>
      <w:lvlJc w:val="left"/>
      <w:pPr>
        <w:ind w:left="357" w:hanging="357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1C1E39"/>
    <w:multiLevelType w:val="hybridMultilevel"/>
    <w:tmpl w:val="7856F3F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AE39DF"/>
    <w:multiLevelType w:val="hybridMultilevel"/>
    <w:tmpl w:val="B9BC18F4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594BD4"/>
    <w:multiLevelType w:val="hybridMultilevel"/>
    <w:tmpl w:val="0930E692"/>
    <w:lvl w:ilvl="0" w:tplc="D178712E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0F1767"/>
    <w:multiLevelType w:val="hybridMultilevel"/>
    <w:tmpl w:val="EA101CDC"/>
    <w:lvl w:ilvl="0" w:tplc="ABC06D74">
      <w:start w:val="1"/>
      <w:numFmt w:val="decimal"/>
      <w:lvlText w:val="%1."/>
      <w:lvlJc w:val="left"/>
      <w:pPr>
        <w:ind w:left="357" w:hanging="357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D3692D"/>
    <w:multiLevelType w:val="hybridMultilevel"/>
    <w:tmpl w:val="4D763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5D656A"/>
    <w:multiLevelType w:val="hybridMultilevel"/>
    <w:tmpl w:val="F028B418"/>
    <w:lvl w:ilvl="0" w:tplc="8BF4AFF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09326D"/>
    <w:multiLevelType w:val="hybridMultilevel"/>
    <w:tmpl w:val="3A006D8E"/>
    <w:lvl w:ilvl="0" w:tplc="87D69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700E1"/>
    <w:multiLevelType w:val="hybridMultilevel"/>
    <w:tmpl w:val="C346FB7E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12A77"/>
    <w:multiLevelType w:val="hybridMultilevel"/>
    <w:tmpl w:val="667E5160"/>
    <w:lvl w:ilvl="0" w:tplc="F436801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A36182"/>
    <w:multiLevelType w:val="hybridMultilevel"/>
    <w:tmpl w:val="A74A686E"/>
    <w:lvl w:ilvl="0" w:tplc="E06E801A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4872D0"/>
    <w:multiLevelType w:val="hybridMultilevel"/>
    <w:tmpl w:val="B9906B26"/>
    <w:lvl w:ilvl="0" w:tplc="18BEBB32">
      <w:start w:val="1"/>
      <w:numFmt w:val="decimal"/>
      <w:lvlText w:val="%1."/>
      <w:lvlJc w:val="left"/>
      <w:pPr>
        <w:ind w:left="777" w:hanging="420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5" w15:restartNumberingAfterBreak="0">
    <w:nsid w:val="2A1A6642"/>
    <w:multiLevelType w:val="hybridMultilevel"/>
    <w:tmpl w:val="264CB840"/>
    <w:lvl w:ilvl="0" w:tplc="87D69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E7A6F"/>
    <w:multiLevelType w:val="hybridMultilevel"/>
    <w:tmpl w:val="F92000B0"/>
    <w:lvl w:ilvl="0" w:tplc="F436801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9052FB"/>
    <w:multiLevelType w:val="hybridMultilevel"/>
    <w:tmpl w:val="647C7804"/>
    <w:lvl w:ilvl="0" w:tplc="626C5F5C">
      <w:start w:val="1"/>
      <w:numFmt w:val="decimal"/>
      <w:lvlText w:val="%1."/>
      <w:lvlJc w:val="left"/>
      <w:pPr>
        <w:ind w:left="714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8" w15:restartNumberingAfterBreak="0">
    <w:nsid w:val="2CAA3615"/>
    <w:multiLevelType w:val="hybridMultilevel"/>
    <w:tmpl w:val="7D1278BC"/>
    <w:lvl w:ilvl="0" w:tplc="F436801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6270A8"/>
    <w:multiLevelType w:val="hybridMultilevel"/>
    <w:tmpl w:val="39AE4A66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683005"/>
    <w:multiLevelType w:val="hybridMultilevel"/>
    <w:tmpl w:val="2FC2859A"/>
    <w:lvl w:ilvl="0" w:tplc="02BC4E6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332A95"/>
    <w:multiLevelType w:val="hybridMultilevel"/>
    <w:tmpl w:val="A40607CA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000411"/>
    <w:multiLevelType w:val="hybridMultilevel"/>
    <w:tmpl w:val="C6D0CFE8"/>
    <w:lvl w:ilvl="0" w:tplc="F436801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DA05B2"/>
    <w:multiLevelType w:val="hybridMultilevel"/>
    <w:tmpl w:val="776C08B8"/>
    <w:lvl w:ilvl="0" w:tplc="87D6957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425B6FA5"/>
    <w:multiLevelType w:val="hybridMultilevel"/>
    <w:tmpl w:val="B5BEB132"/>
    <w:lvl w:ilvl="0" w:tplc="775A4DB6">
      <w:start w:val="1"/>
      <w:numFmt w:val="decimal"/>
      <w:lvlText w:val="%1."/>
      <w:lvlJc w:val="left"/>
      <w:pPr>
        <w:ind w:left="420" w:hanging="420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132830"/>
    <w:multiLevelType w:val="hybridMultilevel"/>
    <w:tmpl w:val="9A6C93D6"/>
    <w:lvl w:ilvl="0" w:tplc="FAE26648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881E30"/>
    <w:multiLevelType w:val="hybridMultilevel"/>
    <w:tmpl w:val="9526531C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7" w15:restartNumberingAfterBreak="0">
    <w:nsid w:val="4A927C26"/>
    <w:multiLevelType w:val="hybridMultilevel"/>
    <w:tmpl w:val="047C5960"/>
    <w:lvl w:ilvl="0" w:tplc="87D6957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4DDB0BE3"/>
    <w:multiLevelType w:val="hybridMultilevel"/>
    <w:tmpl w:val="23B65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B05E90"/>
    <w:multiLevelType w:val="hybridMultilevel"/>
    <w:tmpl w:val="C6D0CFE8"/>
    <w:lvl w:ilvl="0" w:tplc="F436801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B412F6"/>
    <w:multiLevelType w:val="hybridMultilevel"/>
    <w:tmpl w:val="D1567EDA"/>
    <w:lvl w:ilvl="0" w:tplc="E53A9DC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FD167E"/>
    <w:multiLevelType w:val="hybridMultilevel"/>
    <w:tmpl w:val="22E02E7A"/>
    <w:lvl w:ilvl="0" w:tplc="87D6957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6000102"/>
    <w:multiLevelType w:val="hybridMultilevel"/>
    <w:tmpl w:val="4E5A5898"/>
    <w:lvl w:ilvl="0" w:tplc="5AF85FAE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861D7D"/>
    <w:multiLevelType w:val="hybridMultilevel"/>
    <w:tmpl w:val="9372F39E"/>
    <w:lvl w:ilvl="0" w:tplc="A1F6ED06">
      <w:start w:val="1"/>
      <w:numFmt w:val="decimal"/>
      <w:lvlText w:val="%1."/>
      <w:lvlJc w:val="left"/>
      <w:pPr>
        <w:ind w:left="357" w:hanging="357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3748D5"/>
    <w:multiLevelType w:val="hybridMultilevel"/>
    <w:tmpl w:val="1ADA86E6"/>
    <w:lvl w:ilvl="0" w:tplc="7E0C1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8B5567"/>
    <w:multiLevelType w:val="hybridMultilevel"/>
    <w:tmpl w:val="4D6A5D28"/>
    <w:lvl w:ilvl="0" w:tplc="8CC29552">
      <w:start w:val="1"/>
      <w:numFmt w:val="decimal"/>
      <w:lvlText w:val="%1."/>
      <w:lvlJc w:val="left"/>
      <w:pPr>
        <w:ind w:left="495" w:hanging="495"/>
      </w:pPr>
      <w:rPr>
        <w:rFonts w:ascii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8128C0"/>
    <w:multiLevelType w:val="hybridMultilevel"/>
    <w:tmpl w:val="BCA6ADBC"/>
    <w:lvl w:ilvl="0" w:tplc="EEF60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BB15607"/>
    <w:multiLevelType w:val="hybridMultilevel"/>
    <w:tmpl w:val="3A006D8E"/>
    <w:lvl w:ilvl="0" w:tplc="87D69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D6A06D0"/>
    <w:multiLevelType w:val="hybridMultilevel"/>
    <w:tmpl w:val="0316A362"/>
    <w:lvl w:ilvl="0" w:tplc="8EE6B8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944DAC"/>
    <w:multiLevelType w:val="hybridMultilevel"/>
    <w:tmpl w:val="8ACC2D44"/>
    <w:lvl w:ilvl="0" w:tplc="1146F87C">
      <w:start w:val="1"/>
      <w:numFmt w:val="decimal"/>
      <w:lvlText w:val="%1."/>
      <w:lvlJc w:val="left"/>
      <w:pPr>
        <w:ind w:left="357" w:hanging="357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93727D"/>
    <w:multiLevelType w:val="hybridMultilevel"/>
    <w:tmpl w:val="24FE7808"/>
    <w:lvl w:ilvl="0" w:tplc="3DA2C26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68310C"/>
    <w:multiLevelType w:val="hybridMultilevel"/>
    <w:tmpl w:val="1C404206"/>
    <w:lvl w:ilvl="0" w:tplc="57A23944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3558B"/>
    <w:multiLevelType w:val="hybridMultilevel"/>
    <w:tmpl w:val="F732EF94"/>
    <w:lvl w:ilvl="0" w:tplc="4A08968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8A6D88"/>
    <w:multiLevelType w:val="hybridMultilevel"/>
    <w:tmpl w:val="B0682AD4"/>
    <w:lvl w:ilvl="0" w:tplc="65F6FF5E">
      <w:start w:val="1"/>
      <w:numFmt w:val="decimal"/>
      <w:lvlText w:val="%1."/>
      <w:lvlJc w:val="left"/>
      <w:pPr>
        <w:ind w:left="552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7"/>
  </w:num>
  <w:num w:numId="2">
    <w:abstractNumId w:val="8"/>
  </w:num>
  <w:num w:numId="3">
    <w:abstractNumId w:val="28"/>
  </w:num>
  <w:num w:numId="4">
    <w:abstractNumId w:val="36"/>
  </w:num>
  <w:num w:numId="5">
    <w:abstractNumId w:val="15"/>
  </w:num>
  <w:num w:numId="6">
    <w:abstractNumId w:val="27"/>
  </w:num>
  <w:num w:numId="7">
    <w:abstractNumId w:val="31"/>
  </w:num>
  <w:num w:numId="8">
    <w:abstractNumId w:val="23"/>
  </w:num>
  <w:num w:numId="9">
    <w:abstractNumId w:val="4"/>
  </w:num>
  <w:num w:numId="10">
    <w:abstractNumId w:val="20"/>
  </w:num>
  <w:num w:numId="11">
    <w:abstractNumId w:val="5"/>
  </w:num>
  <w:num w:numId="12">
    <w:abstractNumId w:val="32"/>
  </w:num>
  <w:num w:numId="13">
    <w:abstractNumId w:val="14"/>
  </w:num>
  <w:num w:numId="14">
    <w:abstractNumId w:val="35"/>
  </w:num>
  <w:num w:numId="15">
    <w:abstractNumId w:val="30"/>
  </w:num>
  <w:num w:numId="16">
    <w:abstractNumId w:val="9"/>
  </w:num>
  <w:num w:numId="17">
    <w:abstractNumId w:val="0"/>
  </w:num>
  <w:num w:numId="18">
    <w:abstractNumId w:val="3"/>
  </w:num>
  <w:num w:numId="19">
    <w:abstractNumId w:val="24"/>
  </w:num>
  <w:num w:numId="20">
    <w:abstractNumId w:val="41"/>
  </w:num>
  <w:num w:numId="21">
    <w:abstractNumId w:val="7"/>
  </w:num>
  <w:num w:numId="22">
    <w:abstractNumId w:val="43"/>
  </w:num>
  <w:num w:numId="23">
    <w:abstractNumId w:val="19"/>
  </w:num>
  <w:num w:numId="24">
    <w:abstractNumId w:val="21"/>
  </w:num>
  <w:num w:numId="25">
    <w:abstractNumId w:val="12"/>
  </w:num>
  <w:num w:numId="26">
    <w:abstractNumId w:val="38"/>
  </w:num>
  <w:num w:numId="27">
    <w:abstractNumId w:val="16"/>
  </w:num>
  <w:num w:numId="28">
    <w:abstractNumId w:val="11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3"/>
  </w:num>
  <w:num w:numId="34">
    <w:abstractNumId w:val="2"/>
  </w:num>
  <w:num w:numId="35">
    <w:abstractNumId w:val="34"/>
  </w:num>
  <w:num w:numId="36">
    <w:abstractNumId w:val="39"/>
  </w:num>
  <w:num w:numId="37">
    <w:abstractNumId w:val="42"/>
  </w:num>
  <w:num w:numId="38">
    <w:abstractNumId w:val="17"/>
  </w:num>
  <w:num w:numId="39">
    <w:abstractNumId w:val="26"/>
  </w:num>
  <w:num w:numId="40">
    <w:abstractNumId w:val="25"/>
  </w:num>
  <w:num w:numId="41">
    <w:abstractNumId w:val="13"/>
  </w:num>
  <w:num w:numId="42">
    <w:abstractNumId w:val="40"/>
  </w:num>
  <w:num w:numId="43">
    <w:abstractNumId w:val="1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7"/>
    <w:rsid w:val="000069DB"/>
    <w:rsid w:val="00012FC7"/>
    <w:rsid w:val="00014A3D"/>
    <w:rsid w:val="0001691F"/>
    <w:rsid w:val="0003201B"/>
    <w:rsid w:val="000427C7"/>
    <w:rsid w:val="0005015B"/>
    <w:rsid w:val="00052EA6"/>
    <w:rsid w:val="00073BB0"/>
    <w:rsid w:val="000762BE"/>
    <w:rsid w:val="000B255D"/>
    <w:rsid w:val="000D0595"/>
    <w:rsid w:val="000E69E6"/>
    <w:rsid w:val="000E762E"/>
    <w:rsid w:val="00103694"/>
    <w:rsid w:val="00107594"/>
    <w:rsid w:val="00113B9B"/>
    <w:rsid w:val="00140373"/>
    <w:rsid w:val="0015193B"/>
    <w:rsid w:val="00160365"/>
    <w:rsid w:val="00160BBD"/>
    <w:rsid w:val="00161FA1"/>
    <w:rsid w:val="00174E8C"/>
    <w:rsid w:val="00185153"/>
    <w:rsid w:val="001A18A2"/>
    <w:rsid w:val="001B4E2A"/>
    <w:rsid w:val="001D4384"/>
    <w:rsid w:val="001D6273"/>
    <w:rsid w:val="001E4A65"/>
    <w:rsid w:val="001F43C9"/>
    <w:rsid w:val="00204D8C"/>
    <w:rsid w:val="0020520E"/>
    <w:rsid w:val="00215F8B"/>
    <w:rsid w:val="002200C7"/>
    <w:rsid w:val="0022300A"/>
    <w:rsid w:val="002275C1"/>
    <w:rsid w:val="002338D7"/>
    <w:rsid w:val="00242357"/>
    <w:rsid w:val="0026455D"/>
    <w:rsid w:val="00267702"/>
    <w:rsid w:val="0028369B"/>
    <w:rsid w:val="00283817"/>
    <w:rsid w:val="0029210F"/>
    <w:rsid w:val="00293407"/>
    <w:rsid w:val="002A631E"/>
    <w:rsid w:val="002A7EA8"/>
    <w:rsid w:val="002B39D1"/>
    <w:rsid w:val="002B6315"/>
    <w:rsid w:val="002E34A3"/>
    <w:rsid w:val="002E6435"/>
    <w:rsid w:val="002F0349"/>
    <w:rsid w:val="0030231F"/>
    <w:rsid w:val="003162FA"/>
    <w:rsid w:val="00323075"/>
    <w:rsid w:val="003309E7"/>
    <w:rsid w:val="00331796"/>
    <w:rsid w:val="003329AA"/>
    <w:rsid w:val="003369F6"/>
    <w:rsid w:val="0034460E"/>
    <w:rsid w:val="003461B9"/>
    <w:rsid w:val="00347C0E"/>
    <w:rsid w:val="00351A06"/>
    <w:rsid w:val="00382808"/>
    <w:rsid w:val="003A65B7"/>
    <w:rsid w:val="003C6673"/>
    <w:rsid w:val="003D206E"/>
    <w:rsid w:val="003E0837"/>
    <w:rsid w:val="003F0F8B"/>
    <w:rsid w:val="00401FEC"/>
    <w:rsid w:val="00417EE5"/>
    <w:rsid w:val="00433821"/>
    <w:rsid w:val="00443A4B"/>
    <w:rsid w:val="004556D4"/>
    <w:rsid w:val="0046071E"/>
    <w:rsid w:val="0046769C"/>
    <w:rsid w:val="0047069C"/>
    <w:rsid w:val="0047337F"/>
    <w:rsid w:val="004C20C1"/>
    <w:rsid w:val="004C6AA1"/>
    <w:rsid w:val="004C6AAA"/>
    <w:rsid w:val="004C7F2D"/>
    <w:rsid w:val="004F5759"/>
    <w:rsid w:val="00501E32"/>
    <w:rsid w:val="005020CB"/>
    <w:rsid w:val="005101C2"/>
    <w:rsid w:val="00516899"/>
    <w:rsid w:val="00536B5D"/>
    <w:rsid w:val="00550836"/>
    <w:rsid w:val="00584A40"/>
    <w:rsid w:val="00590F18"/>
    <w:rsid w:val="00593D66"/>
    <w:rsid w:val="005B0F4A"/>
    <w:rsid w:val="005C6CB6"/>
    <w:rsid w:val="005D6858"/>
    <w:rsid w:val="00600A05"/>
    <w:rsid w:val="006078BD"/>
    <w:rsid w:val="0062555C"/>
    <w:rsid w:val="00630BEE"/>
    <w:rsid w:val="00634B13"/>
    <w:rsid w:val="00637447"/>
    <w:rsid w:val="00655363"/>
    <w:rsid w:val="0066574D"/>
    <w:rsid w:val="00672F09"/>
    <w:rsid w:val="00677167"/>
    <w:rsid w:val="006776A3"/>
    <w:rsid w:val="00681549"/>
    <w:rsid w:val="00690CFD"/>
    <w:rsid w:val="006911B1"/>
    <w:rsid w:val="006A35AB"/>
    <w:rsid w:val="006B1221"/>
    <w:rsid w:val="006B420C"/>
    <w:rsid w:val="006C2E42"/>
    <w:rsid w:val="006C501A"/>
    <w:rsid w:val="006C65FB"/>
    <w:rsid w:val="006F276A"/>
    <w:rsid w:val="00704EB8"/>
    <w:rsid w:val="00717E73"/>
    <w:rsid w:val="00721176"/>
    <w:rsid w:val="00731690"/>
    <w:rsid w:val="00733ACA"/>
    <w:rsid w:val="0073473F"/>
    <w:rsid w:val="00750DF0"/>
    <w:rsid w:val="00757179"/>
    <w:rsid w:val="00764AD1"/>
    <w:rsid w:val="007659EE"/>
    <w:rsid w:val="00777125"/>
    <w:rsid w:val="00782517"/>
    <w:rsid w:val="007A035E"/>
    <w:rsid w:val="007A539E"/>
    <w:rsid w:val="007C365D"/>
    <w:rsid w:val="007C3F55"/>
    <w:rsid w:val="007D067F"/>
    <w:rsid w:val="007E581F"/>
    <w:rsid w:val="007F43F2"/>
    <w:rsid w:val="0080314A"/>
    <w:rsid w:val="00805236"/>
    <w:rsid w:val="0080735A"/>
    <w:rsid w:val="008209D5"/>
    <w:rsid w:val="008253B7"/>
    <w:rsid w:val="00834563"/>
    <w:rsid w:val="00836321"/>
    <w:rsid w:val="008514A3"/>
    <w:rsid w:val="00862AA5"/>
    <w:rsid w:val="00871EBE"/>
    <w:rsid w:val="0087655C"/>
    <w:rsid w:val="0089087A"/>
    <w:rsid w:val="008A2B7F"/>
    <w:rsid w:val="008B7906"/>
    <w:rsid w:val="008C2E42"/>
    <w:rsid w:val="008F0A50"/>
    <w:rsid w:val="008F72A7"/>
    <w:rsid w:val="00901A5F"/>
    <w:rsid w:val="0091289C"/>
    <w:rsid w:val="009208BE"/>
    <w:rsid w:val="00920BF3"/>
    <w:rsid w:val="00920D89"/>
    <w:rsid w:val="009313B1"/>
    <w:rsid w:val="00957495"/>
    <w:rsid w:val="00976AC1"/>
    <w:rsid w:val="009E3A6B"/>
    <w:rsid w:val="009F4D8F"/>
    <w:rsid w:val="00A178C7"/>
    <w:rsid w:val="00A276F9"/>
    <w:rsid w:val="00A32324"/>
    <w:rsid w:val="00A33815"/>
    <w:rsid w:val="00A35DAE"/>
    <w:rsid w:val="00A47488"/>
    <w:rsid w:val="00A50596"/>
    <w:rsid w:val="00A56101"/>
    <w:rsid w:val="00A6521D"/>
    <w:rsid w:val="00A70641"/>
    <w:rsid w:val="00AA2538"/>
    <w:rsid w:val="00AA3FD9"/>
    <w:rsid w:val="00AC4EB8"/>
    <w:rsid w:val="00AC645D"/>
    <w:rsid w:val="00AC7C55"/>
    <w:rsid w:val="00AD3742"/>
    <w:rsid w:val="00AE64B6"/>
    <w:rsid w:val="00AF1406"/>
    <w:rsid w:val="00AF1A03"/>
    <w:rsid w:val="00AF4B7C"/>
    <w:rsid w:val="00B26B10"/>
    <w:rsid w:val="00B32F34"/>
    <w:rsid w:val="00B472CC"/>
    <w:rsid w:val="00B50924"/>
    <w:rsid w:val="00B50DC6"/>
    <w:rsid w:val="00B512E6"/>
    <w:rsid w:val="00B61662"/>
    <w:rsid w:val="00B629DA"/>
    <w:rsid w:val="00B63E89"/>
    <w:rsid w:val="00B65B87"/>
    <w:rsid w:val="00B66912"/>
    <w:rsid w:val="00B8052E"/>
    <w:rsid w:val="00B90C52"/>
    <w:rsid w:val="00B91399"/>
    <w:rsid w:val="00B95C6F"/>
    <w:rsid w:val="00BA2EB3"/>
    <w:rsid w:val="00BB4BAE"/>
    <w:rsid w:val="00BE2684"/>
    <w:rsid w:val="00BF3CA9"/>
    <w:rsid w:val="00BF52D3"/>
    <w:rsid w:val="00BF5D7A"/>
    <w:rsid w:val="00BF7B9C"/>
    <w:rsid w:val="00C11913"/>
    <w:rsid w:val="00C2084E"/>
    <w:rsid w:val="00C21CC3"/>
    <w:rsid w:val="00C311DB"/>
    <w:rsid w:val="00C435C0"/>
    <w:rsid w:val="00C72DE9"/>
    <w:rsid w:val="00C854A5"/>
    <w:rsid w:val="00C864C0"/>
    <w:rsid w:val="00C91555"/>
    <w:rsid w:val="00C95736"/>
    <w:rsid w:val="00CA253B"/>
    <w:rsid w:val="00CB21A1"/>
    <w:rsid w:val="00CC1DD3"/>
    <w:rsid w:val="00CC677C"/>
    <w:rsid w:val="00CD23AF"/>
    <w:rsid w:val="00CF4F0E"/>
    <w:rsid w:val="00D0187A"/>
    <w:rsid w:val="00D04287"/>
    <w:rsid w:val="00D0546C"/>
    <w:rsid w:val="00D07BFE"/>
    <w:rsid w:val="00D24A3F"/>
    <w:rsid w:val="00D24FCF"/>
    <w:rsid w:val="00D31A8E"/>
    <w:rsid w:val="00D52245"/>
    <w:rsid w:val="00D52CD6"/>
    <w:rsid w:val="00D5753C"/>
    <w:rsid w:val="00D66AF2"/>
    <w:rsid w:val="00D71A42"/>
    <w:rsid w:val="00D80D33"/>
    <w:rsid w:val="00D8309D"/>
    <w:rsid w:val="00DA0513"/>
    <w:rsid w:val="00DA0A5E"/>
    <w:rsid w:val="00E01B00"/>
    <w:rsid w:val="00E01D0E"/>
    <w:rsid w:val="00E023D4"/>
    <w:rsid w:val="00E05E69"/>
    <w:rsid w:val="00E237B0"/>
    <w:rsid w:val="00E2795A"/>
    <w:rsid w:val="00E307D0"/>
    <w:rsid w:val="00E65171"/>
    <w:rsid w:val="00E66302"/>
    <w:rsid w:val="00E72E54"/>
    <w:rsid w:val="00E75623"/>
    <w:rsid w:val="00E94AF0"/>
    <w:rsid w:val="00EA320C"/>
    <w:rsid w:val="00EB2E98"/>
    <w:rsid w:val="00EB588F"/>
    <w:rsid w:val="00EE382A"/>
    <w:rsid w:val="00EE47CF"/>
    <w:rsid w:val="00EE4B00"/>
    <w:rsid w:val="00EF1C46"/>
    <w:rsid w:val="00EF22BD"/>
    <w:rsid w:val="00EF2B5C"/>
    <w:rsid w:val="00F30E8B"/>
    <w:rsid w:val="00F363B4"/>
    <w:rsid w:val="00F72297"/>
    <w:rsid w:val="00F737A6"/>
    <w:rsid w:val="00F82A75"/>
    <w:rsid w:val="00F86A7E"/>
    <w:rsid w:val="00F96450"/>
    <w:rsid w:val="00FD12FA"/>
    <w:rsid w:val="00FD54B4"/>
    <w:rsid w:val="00FD6937"/>
    <w:rsid w:val="00FE7A6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898CF-4A01-4EBA-A97B-F96A675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00">
    <w:name w:val="ﾄｽﾜｰﾄﾞ3000"/>
    <w:rsid w:val="003461B9"/>
    <w:pPr>
      <w:widowControl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pacing w:val="23"/>
    </w:rPr>
  </w:style>
  <w:style w:type="paragraph" w:styleId="a3">
    <w:name w:val="header"/>
    <w:basedOn w:val="a"/>
    <w:rsid w:val="007F43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F43F2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253B7"/>
    <w:pPr>
      <w:jc w:val="center"/>
    </w:pPr>
    <w:rPr>
      <w:rFonts w:ascii="ＭＳ 明朝"/>
      <w:kern w:val="0"/>
      <w:sz w:val="20"/>
    </w:rPr>
  </w:style>
  <w:style w:type="paragraph" w:styleId="a6">
    <w:name w:val="Closing"/>
    <w:basedOn w:val="a"/>
    <w:rsid w:val="008253B7"/>
    <w:pPr>
      <w:jc w:val="right"/>
    </w:pPr>
    <w:rPr>
      <w:rFonts w:ascii="ＭＳ 明朝"/>
      <w:kern w:val="0"/>
      <w:sz w:val="20"/>
    </w:rPr>
  </w:style>
  <w:style w:type="paragraph" w:styleId="a7">
    <w:name w:val="List Paragraph"/>
    <w:basedOn w:val="a"/>
    <w:uiPriority w:val="34"/>
    <w:qFormat/>
    <w:rsid w:val="00267702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78251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8251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A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8C0-EABA-4F45-916F-F39758B2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28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                        </vt:lpstr>
    </vt:vector>
  </TitlesOfParts>
  <Company>大阪医科大学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財務部 会計課</dc:creator>
  <cp:keywords/>
  <cp:lastModifiedBy>jinji</cp:lastModifiedBy>
  <cp:revision>2</cp:revision>
  <cp:lastPrinted>2021-10-28T10:01:00Z</cp:lastPrinted>
  <dcterms:created xsi:type="dcterms:W3CDTF">2021-11-06T02:45:00Z</dcterms:created>
  <dcterms:modified xsi:type="dcterms:W3CDTF">2021-11-06T02:45:00Z</dcterms:modified>
</cp:coreProperties>
</file>